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4B" w:rsidRPr="00944B7B" w:rsidRDefault="00083F5E" w:rsidP="00CC52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CC524B" w:rsidRPr="00944B7B" w:rsidRDefault="00CC524B" w:rsidP="00CC524B">
      <w:pPr>
        <w:rPr>
          <w:rFonts w:ascii="Arial Narrow" w:hAnsi="Arial Narrow"/>
        </w:rPr>
      </w:pPr>
    </w:p>
    <w:p w:rsidR="00A844AF" w:rsidRDefault="00A844AF" w:rsidP="00690205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A844AF" w:rsidRDefault="00A844AF" w:rsidP="00690205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025F9" w:rsidRPr="007025F9" w:rsidRDefault="007025F9" w:rsidP="007025F9">
      <w:pPr>
        <w:ind w:left="720"/>
        <w:contextualSpacing/>
        <w:jc w:val="center"/>
        <w:rPr>
          <w:rFonts w:ascii="Arial Narrow" w:eastAsiaTheme="minorHAnsi" w:hAnsi="Arial Narrow" w:cstheme="minorBidi"/>
          <w:b/>
          <w:w w:val="107"/>
          <w:sz w:val="32"/>
          <w:szCs w:val="32"/>
          <w:u w:val="single"/>
          <w:lang w:val="es-ES_tradnl" w:eastAsia="en-US"/>
        </w:rPr>
      </w:pPr>
      <w:r w:rsidRPr="007025F9">
        <w:rPr>
          <w:rFonts w:ascii="Arial Narrow" w:eastAsiaTheme="minorHAnsi" w:hAnsi="Arial Narrow" w:cstheme="minorBidi"/>
          <w:b/>
          <w:w w:val="107"/>
          <w:sz w:val="32"/>
          <w:szCs w:val="32"/>
          <w:u w:val="single"/>
          <w:lang w:val="es-ES_tradnl" w:eastAsia="en-US"/>
        </w:rPr>
        <w:t>CERTIFICADO DE RECEPCION DE FONDOS</w:t>
      </w:r>
    </w:p>
    <w:p w:rsidR="007025F9" w:rsidRPr="007025F9" w:rsidRDefault="007025F9" w:rsidP="007025F9">
      <w:pPr>
        <w:ind w:left="720"/>
        <w:contextualSpacing/>
        <w:jc w:val="center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Pr="007025F9" w:rsidRDefault="007025F9" w:rsidP="007025F9">
      <w:pPr>
        <w:ind w:left="720"/>
        <w:contextualSpacing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Default="007025F9" w:rsidP="007025F9">
      <w:pPr>
        <w:ind w:left="720"/>
        <w:contextualSpacing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Default="007025F9" w:rsidP="007025F9">
      <w:pPr>
        <w:ind w:left="720"/>
        <w:contextualSpacing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Default="007025F9" w:rsidP="007025F9">
      <w:pPr>
        <w:ind w:left="720"/>
        <w:contextualSpacing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Default="007025F9" w:rsidP="007025F9">
      <w:pPr>
        <w:spacing w:line="480" w:lineRule="auto"/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La institución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denominada 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________________________________________________</w:t>
      </w:r>
    </w:p>
    <w:p w:rsidR="007025F9" w:rsidRPr="007025F9" w:rsidRDefault="007025F9" w:rsidP="007025F9">
      <w:pPr>
        <w:spacing w:line="480" w:lineRule="auto"/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_____________________________________________________________________</w:t>
      </w:r>
    </w:p>
    <w:p w:rsidR="007025F9" w:rsidRPr="007025F9" w:rsidRDefault="007025F9" w:rsidP="007025F9">
      <w:pPr>
        <w:spacing w:line="480" w:lineRule="auto"/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RUT _________________________________, 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cuyo Representante Legal o miembro de la Directiva, don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________________________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_________________________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declaro recibir del Gobierno Regional del Bio Bio, la suma de $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________________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__________________________________para ejecutar proyecto “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__________________________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_______________________________________________________________________________________________________________,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     </w:t>
      </w:r>
      <w:r w:rsidR="0081583E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código </w:t>
      </w:r>
      <w:bookmarkStart w:id="0" w:name="_GoBack"/>
      <w:bookmarkEnd w:id="0"/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_________________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, correspondiente a Subvenciones 2% F.N.D.R.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>,</w:t>
      </w:r>
      <w:r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y me comprometo a remitir las Rendiciones de Cuentas de dicho monto, de acuerdo a lo establecido en Convenio de Transferencia.</w:t>
      </w:r>
      <w:r w:rsidRPr="007025F9"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  <w:t xml:space="preserve"> </w:t>
      </w:r>
    </w:p>
    <w:p w:rsidR="007025F9" w:rsidRPr="007025F9" w:rsidRDefault="007025F9" w:rsidP="007025F9">
      <w:pPr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Default="007025F9" w:rsidP="007025F9">
      <w:pPr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Default="007025F9" w:rsidP="007025F9">
      <w:pPr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Pr="007025F9" w:rsidRDefault="007025F9" w:rsidP="007025F9">
      <w:pPr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Pr="007025F9" w:rsidRDefault="007025F9" w:rsidP="007025F9">
      <w:pPr>
        <w:ind w:left="720"/>
        <w:contextualSpacing/>
        <w:jc w:val="both"/>
        <w:rPr>
          <w:rFonts w:ascii="Arial Narrow" w:eastAsiaTheme="minorHAnsi" w:hAnsi="Arial Narrow" w:cstheme="minorBidi"/>
          <w:w w:val="107"/>
          <w:sz w:val="24"/>
          <w:szCs w:val="24"/>
          <w:lang w:val="es-ES_tradnl" w:eastAsia="en-US"/>
        </w:rPr>
      </w:pPr>
    </w:p>
    <w:p w:rsidR="007025F9" w:rsidRPr="007025F9" w:rsidRDefault="007025F9" w:rsidP="007025F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F</w:t>
      </w:r>
      <w:r w:rsidRPr="007025F9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IRMA DEL REPRESENTANTE LEGAL O MIEMBRO DE LA DIRECTIVA </w:t>
      </w:r>
    </w:p>
    <w:p w:rsidR="007025F9" w:rsidRPr="007025F9" w:rsidRDefault="007025F9" w:rsidP="00702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7025F9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NOMBRE </w:t>
      </w:r>
    </w:p>
    <w:p w:rsidR="007025F9" w:rsidRPr="007025F9" w:rsidRDefault="007025F9" w:rsidP="00702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7025F9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FECHA </w:t>
      </w:r>
    </w:p>
    <w:p w:rsidR="007025F9" w:rsidRPr="007025F9" w:rsidRDefault="007025F9" w:rsidP="007025F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A844AF" w:rsidRPr="007025F9" w:rsidRDefault="00A844AF">
      <w:pPr>
        <w:tabs>
          <w:tab w:val="left" w:pos="3969"/>
        </w:tabs>
        <w:rPr>
          <w:lang w:val="es-ES_tradnl"/>
        </w:rPr>
      </w:pPr>
    </w:p>
    <w:p w:rsidR="00A844AF" w:rsidRPr="00A844AF" w:rsidRDefault="00A844AF" w:rsidP="00A844AF"/>
    <w:sectPr w:rsidR="00A844AF" w:rsidRPr="00A844AF" w:rsidSect="00C94137">
      <w:headerReference w:type="default" r:id="rId8"/>
      <w:pgSz w:w="12242" w:h="15842" w:code="1"/>
      <w:pgMar w:top="1134" w:right="1701" w:bottom="1418" w:left="1701" w:header="1128" w:footer="1854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4F" w:rsidRDefault="007D024F">
      <w:r>
        <w:separator/>
      </w:r>
    </w:p>
  </w:endnote>
  <w:endnote w:type="continuationSeparator" w:id="0">
    <w:p w:rsidR="007D024F" w:rsidRDefault="007D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4F" w:rsidRDefault="007D024F">
      <w:r>
        <w:separator/>
      </w:r>
    </w:p>
  </w:footnote>
  <w:footnote w:type="continuationSeparator" w:id="0">
    <w:p w:rsidR="007D024F" w:rsidRDefault="007D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D3" w:rsidRPr="002B391E" w:rsidRDefault="002429B7" w:rsidP="002B391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-355600</wp:posOffset>
          </wp:positionV>
          <wp:extent cx="1257300" cy="9925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9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F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3A39F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DB68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BE53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72EF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DBE580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D5EB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C4348EC"/>
    <w:multiLevelType w:val="hybridMultilevel"/>
    <w:tmpl w:val="CF546BCC"/>
    <w:lvl w:ilvl="0" w:tplc="463493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0C"/>
    <w:rsid w:val="00005522"/>
    <w:rsid w:val="00005A23"/>
    <w:rsid w:val="00005FEB"/>
    <w:rsid w:val="00006726"/>
    <w:rsid w:val="000117B6"/>
    <w:rsid w:val="00015F6F"/>
    <w:rsid w:val="00030CB1"/>
    <w:rsid w:val="0003162F"/>
    <w:rsid w:val="0003288D"/>
    <w:rsid w:val="000335F6"/>
    <w:rsid w:val="00034192"/>
    <w:rsid w:val="0003457C"/>
    <w:rsid w:val="0003545D"/>
    <w:rsid w:val="000414E4"/>
    <w:rsid w:val="0004201D"/>
    <w:rsid w:val="000431AF"/>
    <w:rsid w:val="00054E5C"/>
    <w:rsid w:val="00054FC7"/>
    <w:rsid w:val="000667AC"/>
    <w:rsid w:val="0007471A"/>
    <w:rsid w:val="00083F5E"/>
    <w:rsid w:val="000907AE"/>
    <w:rsid w:val="000923A6"/>
    <w:rsid w:val="000944EE"/>
    <w:rsid w:val="00095E8C"/>
    <w:rsid w:val="00096A4D"/>
    <w:rsid w:val="00096FC8"/>
    <w:rsid w:val="000A08ED"/>
    <w:rsid w:val="000A2126"/>
    <w:rsid w:val="000A371D"/>
    <w:rsid w:val="000A4462"/>
    <w:rsid w:val="000A5BD5"/>
    <w:rsid w:val="000A77E0"/>
    <w:rsid w:val="000C4ED6"/>
    <w:rsid w:val="000C7DC8"/>
    <w:rsid w:val="000D0D7B"/>
    <w:rsid w:val="000D0ED1"/>
    <w:rsid w:val="000D543F"/>
    <w:rsid w:val="000E4D8E"/>
    <w:rsid w:val="000F0AAE"/>
    <w:rsid w:val="000F2110"/>
    <w:rsid w:val="000F5C58"/>
    <w:rsid w:val="000F7DD7"/>
    <w:rsid w:val="001036AA"/>
    <w:rsid w:val="00103E3D"/>
    <w:rsid w:val="00103FDD"/>
    <w:rsid w:val="00115CD7"/>
    <w:rsid w:val="001212E0"/>
    <w:rsid w:val="00123BE4"/>
    <w:rsid w:val="00127358"/>
    <w:rsid w:val="0013214D"/>
    <w:rsid w:val="00133B25"/>
    <w:rsid w:val="00142BA4"/>
    <w:rsid w:val="00145CA9"/>
    <w:rsid w:val="00146651"/>
    <w:rsid w:val="001475CB"/>
    <w:rsid w:val="00150E40"/>
    <w:rsid w:val="00150EA0"/>
    <w:rsid w:val="00161A3F"/>
    <w:rsid w:val="00164579"/>
    <w:rsid w:val="00167D51"/>
    <w:rsid w:val="00172801"/>
    <w:rsid w:val="00176894"/>
    <w:rsid w:val="00184ED7"/>
    <w:rsid w:val="00187409"/>
    <w:rsid w:val="001A0639"/>
    <w:rsid w:val="001A2DA3"/>
    <w:rsid w:val="001A2FA1"/>
    <w:rsid w:val="001A5368"/>
    <w:rsid w:val="001B050F"/>
    <w:rsid w:val="001B11BB"/>
    <w:rsid w:val="001B473A"/>
    <w:rsid w:val="001B4EE9"/>
    <w:rsid w:val="001C4FA4"/>
    <w:rsid w:val="001C7174"/>
    <w:rsid w:val="001D0F5E"/>
    <w:rsid w:val="001D3BAE"/>
    <w:rsid w:val="001E27A8"/>
    <w:rsid w:val="001F0326"/>
    <w:rsid w:val="001F0909"/>
    <w:rsid w:val="001F5436"/>
    <w:rsid w:val="001F77DE"/>
    <w:rsid w:val="00210A82"/>
    <w:rsid w:val="00211C15"/>
    <w:rsid w:val="002244BE"/>
    <w:rsid w:val="00226F9A"/>
    <w:rsid w:val="0023094A"/>
    <w:rsid w:val="002429B7"/>
    <w:rsid w:val="00245568"/>
    <w:rsid w:val="00246135"/>
    <w:rsid w:val="00251976"/>
    <w:rsid w:val="00253E35"/>
    <w:rsid w:val="00253F58"/>
    <w:rsid w:val="002544EA"/>
    <w:rsid w:val="002604B2"/>
    <w:rsid w:val="00270F7F"/>
    <w:rsid w:val="00273477"/>
    <w:rsid w:val="002775E2"/>
    <w:rsid w:val="00283255"/>
    <w:rsid w:val="002835E7"/>
    <w:rsid w:val="00286E22"/>
    <w:rsid w:val="00293790"/>
    <w:rsid w:val="002938AE"/>
    <w:rsid w:val="00293A42"/>
    <w:rsid w:val="00293DD0"/>
    <w:rsid w:val="002959AB"/>
    <w:rsid w:val="002975A7"/>
    <w:rsid w:val="002A0A05"/>
    <w:rsid w:val="002A4788"/>
    <w:rsid w:val="002A637E"/>
    <w:rsid w:val="002A6536"/>
    <w:rsid w:val="002B0B77"/>
    <w:rsid w:val="002B1F04"/>
    <w:rsid w:val="002B391E"/>
    <w:rsid w:val="002B7772"/>
    <w:rsid w:val="002C20A7"/>
    <w:rsid w:val="002C4BAB"/>
    <w:rsid w:val="002D669F"/>
    <w:rsid w:val="002D7D18"/>
    <w:rsid w:val="002F382A"/>
    <w:rsid w:val="002F6A68"/>
    <w:rsid w:val="002F6FB4"/>
    <w:rsid w:val="002F6FC8"/>
    <w:rsid w:val="00304B13"/>
    <w:rsid w:val="00305E6F"/>
    <w:rsid w:val="00314D56"/>
    <w:rsid w:val="0031643E"/>
    <w:rsid w:val="003211B7"/>
    <w:rsid w:val="0032220C"/>
    <w:rsid w:val="00325D6E"/>
    <w:rsid w:val="00333299"/>
    <w:rsid w:val="00343EFB"/>
    <w:rsid w:val="00346CBF"/>
    <w:rsid w:val="00352EFA"/>
    <w:rsid w:val="00354848"/>
    <w:rsid w:val="003558E7"/>
    <w:rsid w:val="003642D5"/>
    <w:rsid w:val="003676B4"/>
    <w:rsid w:val="00372DD1"/>
    <w:rsid w:val="003801D4"/>
    <w:rsid w:val="00386993"/>
    <w:rsid w:val="00395AA6"/>
    <w:rsid w:val="00395B20"/>
    <w:rsid w:val="00397A0B"/>
    <w:rsid w:val="003A0060"/>
    <w:rsid w:val="003A04D5"/>
    <w:rsid w:val="003A3DDC"/>
    <w:rsid w:val="003A6B35"/>
    <w:rsid w:val="003B12EA"/>
    <w:rsid w:val="003B2004"/>
    <w:rsid w:val="003C1D05"/>
    <w:rsid w:val="003C29F2"/>
    <w:rsid w:val="003D0FB9"/>
    <w:rsid w:val="003D1483"/>
    <w:rsid w:val="003D168C"/>
    <w:rsid w:val="003F009A"/>
    <w:rsid w:val="00400A47"/>
    <w:rsid w:val="00414265"/>
    <w:rsid w:val="004170BD"/>
    <w:rsid w:val="0042135C"/>
    <w:rsid w:val="00423BF3"/>
    <w:rsid w:val="00424CCA"/>
    <w:rsid w:val="00425E01"/>
    <w:rsid w:val="004279DE"/>
    <w:rsid w:val="00430086"/>
    <w:rsid w:val="00431DEB"/>
    <w:rsid w:val="00431F64"/>
    <w:rsid w:val="00437246"/>
    <w:rsid w:val="0044004D"/>
    <w:rsid w:val="004420AA"/>
    <w:rsid w:val="00442C41"/>
    <w:rsid w:val="00446870"/>
    <w:rsid w:val="0044718E"/>
    <w:rsid w:val="004562A5"/>
    <w:rsid w:val="00460D9D"/>
    <w:rsid w:val="00463062"/>
    <w:rsid w:val="00463909"/>
    <w:rsid w:val="004668C0"/>
    <w:rsid w:val="00467934"/>
    <w:rsid w:val="00474DF4"/>
    <w:rsid w:val="00477F59"/>
    <w:rsid w:val="004827EF"/>
    <w:rsid w:val="00493171"/>
    <w:rsid w:val="004B3AD9"/>
    <w:rsid w:val="004B5C6F"/>
    <w:rsid w:val="004C0784"/>
    <w:rsid w:val="004C0D26"/>
    <w:rsid w:val="004D3A9F"/>
    <w:rsid w:val="004D546F"/>
    <w:rsid w:val="004D733A"/>
    <w:rsid w:val="004E69E6"/>
    <w:rsid w:val="004F00F1"/>
    <w:rsid w:val="004F034E"/>
    <w:rsid w:val="004F57D0"/>
    <w:rsid w:val="004F5994"/>
    <w:rsid w:val="00504B18"/>
    <w:rsid w:val="005052CD"/>
    <w:rsid w:val="00507795"/>
    <w:rsid w:val="00511ED8"/>
    <w:rsid w:val="0051200B"/>
    <w:rsid w:val="0051239A"/>
    <w:rsid w:val="00513B5B"/>
    <w:rsid w:val="005142E5"/>
    <w:rsid w:val="00515675"/>
    <w:rsid w:val="00523802"/>
    <w:rsid w:val="0052484B"/>
    <w:rsid w:val="00524CB4"/>
    <w:rsid w:val="0052616F"/>
    <w:rsid w:val="00531D8F"/>
    <w:rsid w:val="005405E4"/>
    <w:rsid w:val="00540E50"/>
    <w:rsid w:val="00543BF9"/>
    <w:rsid w:val="00550BBE"/>
    <w:rsid w:val="00552394"/>
    <w:rsid w:val="00553073"/>
    <w:rsid w:val="00562310"/>
    <w:rsid w:val="005623F4"/>
    <w:rsid w:val="005668FB"/>
    <w:rsid w:val="00575D65"/>
    <w:rsid w:val="005871C5"/>
    <w:rsid w:val="00590562"/>
    <w:rsid w:val="00591117"/>
    <w:rsid w:val="005922A6"/>
    <w:rsid w:val="005972DD"/>
    <w:rsid w:val="005A098E"/>
    <w:rsid w:val="005B0B84"/>
    <w:rsid w:val="005B5DFC"/>
    <w:rsid w:val="005B7D75"/>
    <w:rsid w:val="005D321B"/>
    <w:rsid w:val="005D75A9"/>
    <w:rsid w:val="005E1BD8"/>
    <w:rsid w:val="005E37A7"/>
    <w:rsid w:val="005F0A51"/>
    <w:rsid w:val="005F1788"/>
    <w:rsid w:val="005F268B"/>
    <w:rsid w:val="005F3326"/>
    <w:rsid w:val="00602A48"/>
    <w:rsid w:val="0060433F"/>
    <w:rsid w:val="00607EDD"/>
    <w:rsid w:val="00611C39"/>
    <w:rsid w:val="006121CA"/>
    <w:rsid w:val="006125DB"/>
    <w:rsid w:val="00614FBF"/>
    <w:rsid w:val="00616A77"/>
    <w:rsid w:val="0062136A"/>
    <w:rsid w:val="00621655"/>
    <w:rsid w:val="00623A6B"/>
    <w:rsid w:val="00623DE7"/>
    <w:rsid w:val="00623F71"/>
    <w:rsid w:val="0063189E"/>
    <w:rsid w:val="00636802"/>
    <w:rsid w:val="006408BA"/>
    <w:rsid w:val="00651C46"/>
    <w:rsid w:val="00652250"/>
    <w:rsid w:val="00654D6F"/>
    <w:rsid w:val="00660235"/>
    <w:rsid w:val="0066727B"/>
    <w:rsid w:val="006712CC"/>
    <w:rsid w:val="006819AF"/>
    <w:rsid w:val="0068315E"/>
    <w:rsid w:val="00683439"/>
    <w:rsid w:val="00687719"/>
    <w:rsid w:val="00690205"/>
    <w:rsid w:val="006949F1"/>
    <w:rsid w:val="006958E9"/>
    <w:rsid w:val="006973D7"/>
    <w:rsid w:val="006A150B"/>
    <w:rsid w:val="006A6D5A"/>
    <w:rsid w:val="006B2303"/>
    <w:rsid w:val="006C1F65"/>
    <w:rsid w:val="006C3C74"/>
    <w:rsid w:val="006D24D3"/>
    <w:rsid w:val="006E0846"/>
    <w:rsid w:val="006E1763"/>
    <w:rsid w:val="006E205B"/>
    <w:rsid w:val="006E688D"/>
    <w:rsid w:val="006F15E8"/>
    <w:rsid w:val="006F18DF"/>
    <w:rsid w:val="007025F9"/>
    <w:rsid w:val="00705962"/>
    <w:rsid w:val="00710167"/>
    <w:rsid w:val="00712C99"/>
    <w:rsid w:val="00724155"/>
    <w:rsid w:val="00727899"/>
    <w:rsid w:val="00736475"/>
    <w:rsid w:val="007408F5"/>
    <w:rsid w:val="007409D6"/>
    <w:rsid w:val="007437CC"/>
    <w:rsid w:val="00757AD1"/>
    <w:rsid w:val="007621E7"/>
    <w:rsid w:val="0076635A"/>
    <w:rsid w:val="00767103"/>
    <w:rsid w:val="0076799F"/>
    <w:rsid w:val="007772BB"/>
    <w:rsid w:val="00780B9E"/>
    <w:rsid w:val="00784C92"/>
    <w:rsid w:val="007860F8"/>
    <w:rsid w:val="007873C3"/>
    <w:rsid w:val="007A078D"/>
    <w:rsid w:val="007B0E43"/>
    <w:rsid w:val="007B13D6"/>
    <w:rsid w:val="007C2ADC"/>
    <w:rsid w:val="007C554F"/>
    <w:rsid w:val="007D024F"/>
    <w:rsid w:val="007D2DD4"/>
    <w:rsid w:val="007E0EFF"/>
    <w:rsid w:val="007E20B5"/>
    <w:rsid w:val="007E22FA"/>
    <w:rsid w:val="007E4A37"/>
    <w:rsid w:val="007E6804"/>
    <w:rsid w:val="00803A75"/>
    <w:rsid w:val="00804A24"/>
    <w:rsid w:val="00811929"/>
    <w:rsid w:val="0081583E"/>
    <w:rsid w:val="00822EC7"/>
    <w:rsid w:val="00826519"/>
    <w:rsid w:val="00835484"/>
    <w:rsid w:val="00836FE0"/>
    <w:rsid w:val="00843CEB"/>
    <w:rsid w:val="00853A5C"/>
    <w:rsid w:val="00855D1B"/>
    <w:rsid w:val="0086012E"/>
    <w:rsid w:val="00860564"/>
    <w:rsid w:val="008658E7"/>
    <w:rsid w:val="0087314E"/>
    <w:rsid w:val="00873A40"/>
    <w:rsid w:val="00882E07"/>
    <w:rsid w:val="008834E1"/>
    <w:rsid w:val="008860DF"/>
    <w:rsid w:val="008909C9"/>
    <w:rsid w:val="00892A7B"/>
    <w:rsid w:val="008931E1"/>
    <w:rsid w:val="00895284"/>
    <w:rsid w:val="008C0304"/>
    <w:rsid w:val="008C36B8"/>
    <w:rsid w:val="008C531C"/>
    <w:rsid w:val="008D00DB"/>
    <w:rsid w:val="008D297F"/>
    <w:rsid w:val="008E1DC8"/>
    <w:rsid w:val="008E3716"/>
    <w:rsid w:val="008E4DBB"/>
    <w:rsid w:val="008F43BC"/>
    <w:rsid w:val="0090175E"/>
    <w:rsid w:val="009110A3"/>
    <w:rsid w:val="00911BAA"/>
    <w:rsid w:val="00912CE8"/>
    <w:rsid w:val="00913A9B"/>
    <w:rsid w:val="009163D6"/>
    <w:rsid w:val="00917459"/>
    <w:rsid w:val="00924765"/>
    <w:rsid w:val="00925EF7"/>
    <w:rsid w:val="00941159"/>
    <w:rsid w:val="00941745"/>
    <w:rsid w:val="0094180E"/>
    <w:rsid w:val="00944B7B"/>
    <w:rsid w:val="0095521F"/>
    <w:rsid w:val="009560B2"/>
    <w:rsid w:val="009646D1"/>
    <w:rsid w:val="009677CF"/>
    <w:rsid w:val="00972387"/>
    <w:rsid w:val="00972E40"/>
    <w:rsid w:val="00973BF6"/>
    <w:rsid w:val="0097555F"/>
    <w:rsid w:val="0098485E"/>
    <w:rsid w:val="00990FF5"/>
    <w:rsid w:val="009945C5"/>
    <w:rsid w:val="00995E37"/>
    <w:rsid w:val="00996244"/>
    <w:rsid w:val="009A2449"/>
    <w:rsid w:val="009A419B"/>
    <w:rsid w:val="009B429A"/>
    <w:rsid w:val="009B4738"/>
    <w:rsid w:val="009C5207"/>
    <w:rsid w:val="009C5DC6"/>
    <w:rsid w:val="009D07BC"/>
    <w:rsid w:val="009D6505"/>
    <w:rsid w:val="009E0764"/>
    <w:rsid w:val="009E0FFC"/>
    <w:rsid w:val="009E3358"/>
    <w:rsid w:val="009E6C14"/>
    <w:rsid w:val="009F4A56"/>
    <w:rsid w:val="009F65C0"/>
    <w:rsid w:val="009F65FF"/>
    <w:rsid w:val="00A004A7"/>
    <w:rsid w:val="00A0357A"/>
    <w:rsid w:val="00A13E84"/>
    <w:rsid w:val="00A25FB0"/>
    <w:rsid w:val="00A31704"/>
    <w:rsid w:val="00A31E65"/>
    <w:rsid w:val="00A320CF"/>
    <w:rsid w:val="00A32F3F"/>
    <w:rsid w:val="00A32FFF"/>
    <w:rsid w:val="00A3449C"/>
    <w:rsid w:val="00A435F0"/>
    <w:rsid w:val="00A43B16"/>
    <w:rsid w:val="00A469B9"/>
    <w:rsid w:val="00A54942"/>
    <w:rsid w:val="00A60CA5"/>
    <w:rsid w:val="00A61262"/>
    <w:rsid w:val="00A614AA"/>
    <w:rsid w:val="00A64A5C"/>
    <w:rsid w:val="00A6627F"/>
    <w:rsid w:val="00A67632"/>
    <w:rsid w:val="00A70424"/>
    <w:rsid w:val="00A71E34"/>
    <w:rsid w:val="00A722AD"/>
    <w:rsid w:val="00A73845"/>
    <w:rsid w:val="00A844AF"/>
    <w:rsid w:val="00A94F52"/>
    <w:rsid w:val="00AA092B"/>
    <w:rsid w:val="00AA11E9"/>
    <w:rsid w:val="00AB1DDF"/>
    <w:rsid w:val="00AB2AF8"/>
    <w:rsid w:val="00AC1B89"/>
    <w:rsid w:val="00AC23DB"/>
    <w:rsid w:val="00AC2A0E"/>
    <w:rsid w:val="00AC4538"/>
    <w:rsid w:val="00AD44EB"/>
    <w:rsid w:val="00AD79EA"/>
    <w:rsid w:val="00AE0C28"/>
    <w:rsid w:val="00AE178C"/>
    <w:rsid w:val="00AE2DD1"/>
    <w:rsid w:val="00AE5E50"/>
    <w:rsid w:val="00AE765E"/>
    <w:rsid w:val="00AF38A9"/>
    <w:rsid w:val="00AF6B45"/>
    <w:rsid w:val="00B013BA"/>
    <w:rsid w:val="00B02CD3"/>
    <w:rsid w:val="00B110C4"/>
    <w:rsid w:val="00B16422"/>
    <w:rsid w:val="00B24900"/>
    <w:rsid w:val="00B25BD8"/>
    <w:rsid w:val="00B27418"/>
    <w:rsid w:val="00B27445"/>
    <w:rsid w:val="00B305EA"/>
    <w:rsid w:val="00B379A2"/>
    <w:rsid w:val="00B424AE"/>
    <w:rsid w:val="00B42CC9"/>
    <w:rsid w:val="00B44BC0"/>
    <w:rsid w:val="00B46530"/>
    <w:rsid w:val="00B51A41"/>
    <w:rsid w:val="00B5288F"/>
    <w:rsid w:val="00B5487D"/>
    <w:rsid w:val="00B555A3"/>
    <w:rsid w:val="00B67626"/>
    <w:rsid w:val="00BA0DC1"/>
    <w:rsid w:val="00BA4E73"/>
    <w:rsid w:val="00BA5C4C"/>
    <w:rsid w:val="00BA7C1E"/>
    <w:rsid w:val="00BB0688"/>
    <w:rsid w:val="00BB6743"/>
    <w:rsid w:val="00BC5572"/>
    <w:rsid w:val="00BD460F"/>
    <w:rsid w:val="00BD5387"/>
    <w:rsid w:val="00BE065B"/>
    <w:rsid w:val="00BE0FFA"/>
    <w:rsid w:val="00BE18FA"/>
    <w:rsid w:val="00BE1C94"/>
    <w:rsid w:val="00BF4B45"/>
    <w:rsid w:val="00BF5227"/>
    <w:rsid w:val="00C0242B"/>
    <w:rsid w:val="00C14467"/>
    <w:rsid w:val="00C20B0A"/>
    <w:rsid w:val="00C2716A"/>
    <w:rsid w:val="00C27A9E"/>
    <w:rsid w:val="00C41B23"/>
    <w:rsid w:val="00C5631A"/>
    <w:rsid w:val="00C56888"/>
    <w:rsid w:val="00C56F26"/>
    <w:rsid w:val="00C57D80"/>
    <w:rsid w:val="00C61FB1"/>
    <w:rsid w:val="00C6586E"/>
    <w:rsid w:val="00C6605A"/>
    <w:rsid w:val="00C75D6B"/>
    <w:rsid w:val="00C80985"/>
    <w:rsid w:val="00C83D5A"/>
    <w:rsid w:val="00C87CFB"/>
    <w:rsid w:val="00C9179F"/>
    <w:rsid w:val="00C94137"/>
    <w:rsid w:val="00CA0584"/>
    <w:rsid w:val="00CA39EE"/>
    <w:rsid w:val="00CA6F35"/>
    <w:rsid w:val="00CB0415"/>
    <w:rsid w:val="00CC1646"/>
    <w:rsid w:val="00CC1A2B"/>
    <w:rsid w:val="00CC524B"/>
    <w:rsid w:val="00CE5805"/>
    <w:rsid w:val="00CE598C"/>
    <w:rsid w:val="00CE665D"/>
    <w:rsid w:val="00CE6D86"/>
    <w:rsid w:val="00CF005B"/>
    <w:rsid w:val="00CF01FA"/>
    <w:rsid w:val="00CF0AC5"/>
    <w:rsid w:val="00CF109E"/>
    <w:rsid w:val="00CF2992"/>
    <w:rsid w:val="00CF5306"/>
    <w:rsid w:val="00D01259"/>
    <w:rsid w:val="00D01AED"/>
    <w:rsid w:val="00D04CEC"/>
    <w:rsid w:val="00D12AD1"/>
    <w:rsid w:val="00D1333D"/>
    <w:rsid w:val="00D15514"/>
    <w:rsid w:val="00D205C2"/>
    <w:rsid w:val="00D209B9"/>
    <w:rsid w:val="00D20B97"/>
    <w:rsid w:val="00D217CA"/>
    <w:rsid w:val="00D2797F"/>
    <w:rsid w:val="00D33272"/>
    <w:rsid w:val="00D34043"/>
    <w:rsid w:val="00D34BB1"/>
    <w:rsid w:val="00D34D5D"/>
    <w:rsid w:val="00D45DBD"/>
    <w:rsid w:val="00D475AE"/>
    <w:rsid w:val="00D54907"/>
    <w:rsid w:val="00D65208"/>
    <w:rsid w:val="00D70FCF"/>
    <w:rsid w:val="00D73C27"/>
    <w:rsid w:val="00D74C7F"/>
    <w:rsid w:val="00D83466"/>
    <w:rsid w:val="00D906E8"/>
    <w:rsid w:val="00D93DFA"/>
    <w:rsid w:val="00DA341F"/>
    <w:rsid w:val="00DB0395"/>
    <w:rsid w:val="00DB094B"/>
    <w:rsid w:val="00DB5822"/>
    <w:rsid w:val="00DC018B"/>
    <w:rsid w:val="00DC1C29"/>
    <w:rsid w:val="00DC1F16"/>
    <w:rsid w:val="00DC203B"/>
    <w:rsid w:val="00DD72FA"/>
    <w:rsid w:val="00DE0061"/>
    <w:rsid w:val="00DE1957"/>
    <w:rsid w:val="00DE39F4"/>
    <w:rsid w:val="00DE5BE1"/>
    <w:rsid w:val="00DF1921"/>
    <w:rsid w:val="00DF196D"/>
    <w:rsid w:val="00DF518E"/>
    <w:rsid w:val="00DF62E1"/>
    <w:rsid w:val="00DF7467"/>
    <w:rsid w:val="00DF7BC1"/>
    <w:rsid w:val="00E07BBD"/>
    <w:rsid w:val="00E134C0"/>
    <w:rsid w:val="00E148FC"/>
    <w:rsid w:val="00E16BCE"/>
    <w:rsid w:val="00E16D0A"/>
    <w:rsid w:val="00E22F2B"/>
    <w:rsid w:val="00E243FF"/>
    <w:rsid w:val="00E24725"/>
    <w:rsid w:val="00E2734D"/>
    <w:rsid w:val="00E30BF0"/>
    <w:rsid w:val="00E32EA9"/>
    <w:rsid w:val="00E348AC"/>
    <w:rsid w:val="00E36177"/>
    <w:rsid w:val="00E44B33"/>
    <w:rsid w:val="00E479A6"/>
    <w:rsid w:val="00E516C6"/>
    <w:rsid w:val="00E56A6B"/>
    <w:rsid w:val="00E62107"/>
    <w:rsid w:val="00E633BE"/>
    <w:rsid w:val="00E64001"/>
    <w:rsid w:val="00E73E79"/>
    <w:rsid w:val="00E82561"/>
    <w:rsid w:val="00E82C80"/>
    <w:rsid w:val="00E843EE"/>
    <w:rsid w:val="00E85A30"/>
    <w:rsid w:val="00E878B4"/>
    <w:rsid w:val="00E9142C"/>
    <w:rsid w:val="00EB11FB"/>
    <w:rsid w:val="00EC3564"/>
    <w:rsid w:val="00EC403A"/>
    <w:rsid w:val="00EC5AB9"/>
    <w:rsid w:val="00EC6751"/>
    <w:rsid w:val="00EC699A"/>
    <w:rsid w:val="00ED60E3"/>
    <w:rsid w:val="00ED68BD"/>
    <w:rsid w:val="00EE49E1"/>
    <w:rsid w:val="00EF5210"/>
    <w:rsid w:val="00EF542F"/>
    <w:rsid w:val="00F0294E"/>
    <w:rsid w:val="00F04FC8"/>
    <w:rsid w:val="00F051C0"/>
    <w:rsid w:val="00F105E2"/>
    <w:rsid w:val="00F1279F"/>
    <w:rsid w:val="00F21F1A"/>
    <w:rsid w:val="00F2532C"/>
    <w:rsid w:val="00F27A9D"/>
    <w:rsid w:val="00F305A3"/>
    <w:rsid w:val="00F3226D"/>
    <w:rsid w:val="00F36DD9"/>
    <w:rsid w:val="00F46187"/>
    <w:rsid w:val="00F563BB"/>
    <w:rsid w:val="00F57A05"/>
    <w:rsid w:val="00F624C0"/>
    <w:rsid w:val="00F6346A"/>
    <w:rsid w:val="00F750EF"/>
    <w:rsid w:val="00F754EA"/>
    <w:rsid w:val="00F76A77"/>
    <w:rsid w:val="00F76D55"/>
    <w:rsid w:val="00F77FF1"/>
    <w:rsid w:val="00F802F0"/>
    <w:rsid w:val="00F81DDA"/>
    <w:rsid w:val="00F920BC"/>
    <w:rsid w:val="00FA0516"/>
    <w:rsid w:val="00FA671C"/>
    <w:rsid w:val="00FA733E"/>
    <w:rsid w:val="00FB1656"/>
    <w:rsid w:val="00FB2642"/>
    <w:rsid w:val="00FB6E44"/>
    <w:rsid w:val="00FB734A"/>
    <w:rsid w:val="00FB7C7D"/>
    <w:rsid w:val="00FD07F9"/>
    <w:rsid w:val="00FD2FE3"/>
    <w:rsid w:val="00FD5BB3"/>
    <w:rsid w:val="00FE0B67"/>
    <w:rsid w:val="00FE32A5"/>
    <w:rsid w:val="00FE6A40"/>
    <w:rsid w:val="00FF3FEC"/>
    <w:rsid w:val="00FF62C8"/>
    <w:rsid w:val="00FF78A5"/>
    <w:rsid w:val="00FF7B10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280A8"/>
  <w15:docId w15:val="{F87014EB-722E-4BB0-968D-5011F4E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709"/>
      </w:tabs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ind w:firstLine="851"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1134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pPr>
      <w:ind w:right="3191"/>
      <w:jc w:val="center"/>
    </w:pPr>
    <w:rPr>
      <w:rFonts w:ascii="Arial" w:hAnsi="Arial"/>
      <w:i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tabs>
        <w:tab w:val="left" w:leader="underscore" w:pos="8647"/>
      </w:tabs>
      <w:ind w:firstLine="1134"/>
    </w:pPr>
    <w:rPr>
      <w:rFonts w:ascii="Lucida Sans" w:hAnsi="Lucida Sans"/>
      <w:sz w:val="24"/>
    </w:rPr>
  </w:style>
  <w:style w:type="paragraph" w:styleId="Textodeglobo">
    <w:name w:val="Balloon Text"/>
    <w:basedOn w:val="Normal"/>
    <w:semiHidden/>
    <w:rsid w:val="000A4462"/>
    <w:rPr>
      <w:rFonts w:ascii="Tahoma" w:hAnsi="Tahoma" w:cs="Tahoma"/>
      <w:sz w:val="16"/>
      <w:szCs w:val="16"/>
    </w:rPr>
  </w:style>
  <w:style w:type="character" w:styleId="Hipervnculo">
    <w:name w:val="Hyperlink"/>
    <w:rsid w:val="00FA0516"/>
    <w:rPr>
      <w:color w:val="0000FF"/>
      <w:u w:val="single"/>
    </w:rPr>
  </w:style>
  <w:style w:type="table" w:styleId="Tablaconcuadrcula">
    <w:name w:val="Table Grid"/>
    <w:basedOn w:val="Tablanormal"/>
    <w:rsid w:val="00E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7C53-AB1B-4E72-A7EA-DCA1B80B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Regional Región del Bio Bio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Bestwick</dc:creator>
  <cp:lastModifiedBy>vbestwick@gorebiobio.cl</cp:lastModifiedBy>
  <cp:revision>3</cp:revision>
  <cp:lastPrinted>2017-03-31T13:08:00Z</cp:lastPrinted>
  <dcterms:created xsi:type="dcterms:W3CDTF">2019-05-17T14:37:00Z</dcterms:created>
  <dcterms:modified xsi:type="dcterms:W3CDTF">2019-05-17T14:38:00Z</dcterms:modified>
</cp:coreProperties>
</file>